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7C" w:rsidRDefault="00E2187F" w:rsidP="00C962C4">
      <w:pPr>
        <w:pStyle w:val="Haupttitel"/>
      </w:pPr>
      <w:r>
        <w:t>Titel</w:t>
      </w:r>
    </w:p>
    <w:p w:rsidR="00C962C4" w:rsidRPr="00C9527C" w:rsidRDefault="00C962C4" w:rsidP="00C962C4">
      <w:pPr>
        <w:pStyle w:val="Haupttitel"/>
      </w:pPr>
    </w:p>
    <w:p w:rsidR="00C9527C" w:rsidRDefault="00E2187F" w:rsidP="00C962C4">
      <w:pPr>
        <w:pStyle w:val="Untertitel"/>
      </w:pPr>
      <w:r>
        <w:t>Untertitel</w:t>
      </w:r>
    </w:p>
    <w:p w:rsidR="00C962C4" w:rsidRPr="00C9527C" w:rsidRDefault="00C962C4" w:rsidP="00C962C4">
      <w:pPr>
        <w:pStyle w:val="Untertitel"/>
      </w:pPr>
    </w:p>
    <w:p w:rsidR="00BB7DE2" w:rsidRDefault="00E2187F" w:rsidP="00C962C4">
      <w:pPr>
        <w:pStyle w:val="Autorenzeile"/>
      </w:pPr>
      <w:r>
        <w:t xml:space="preserve">Titel, </w:t>
      </w:r>
      <w:r>
        <w:rPr>
          <w:rStyle w:val="FormatvorlageAutorenzeileFettChar"/>
        </w:rPr>
        <w:t>Name</w:t>
      </w:r>
      <w:r w:rsidR="002D4A7F">
        <w:t xml:space="preserve">, </w:t>
      </w:r>
      <w:r>
        <w:t>Firma</w:t>
      </w:r>
      <w:r w:rsidR="00F7712B">
        <w:t xml:space="preserve">, </w:t>
      </w:r>
      <w:r>
        <w:t>Ort</w:t>
      </w:r>
      <w:r w:rsidR="002D4A7F">
        <w:t>;</w:t>
      </w:r>
    </w:p>
    <w:p w:rsidR="00C962C4" w:rsidRDefault="00C962C4" w:rsidP="00C962C4">
      <w:pPr>
        <w:pStyle w:val="Autorenzeile"/>
      </w:pPr>
    </w:p>
    <w:p w:rsidR="007E7315" w:rsidRDefault="007E7315" w:rsidP="00C962C4">
      <w:pPr>
        <w:pStyle w:val="Autorenzeile"/>
      </w:pPr>
    </w:p>
    <w:p w:rsidR="00C962C4" w:rsidRPr="00BB7DE2" w:rsidRDefault="00C962C4" w:rsidP="00C962C4">
      <w:pPr>
        <w:pStyle w:val="Autorenzeile"/>
      </w:pPr>
    </w:p>
    <w:p w:rsidR="002D4A7F" w:rsidRPr="00FC43F7" w:rsidRDefault="002D4A7F" w:rsidP="00C9527C">
      <w:pPr>
        <w:pStyle w:val="berschrift1"/>
      </w:pPr>
      <w:r w:rsidRPr="00FC43F7">
        <w:t>Kur</w:t>
      </w:r>
      <w:r w:rsidR="00120093">
        <w:t>z</w:t>
      </w:r>
      <w:r w:rsidR="005244C7">
        <w:t>fassung</w:t>
      </w:r>
    </w:p>
    <w:p w:rsidR="002D4A7F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sed</w:t>
      </w:r>
      <w:proofErr w:type="spellEnd"/>
      <w:r w:rsidRPr="00E2187F">
        <w:rPr>
          <w:lang w:val="en-US"/>
        </w:rPr>
        <w:t xml:space="preserve">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Duis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sunt</w:t>
      </w:r>
      <w:proofErr w:type="spellEnd"/>
      <w:r w:rsidRPr="00E2187F">
        <w:rPr>
          <w:lang w:val="en-US"/>
        </w:rPr>
        <w:t xml:space="preserve">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E2187F" w:rsidRDefault="00E2187F" w:rsidP="003F6CCE">
      <w:pPr>
        <w:pStyle w:val="berschrift1"/>
        <w:rPr>
          <w:lang w:val="en-US"/>
        </w:rPr>
      </w:pPr>
    </w:p>
    <w:p w:rsidR="002D4A7F" w:rsidRPr="00F46B9E" w:rsidRDefault="002D4A7F" w:rsidP="003F6CCE">
      <w:pPr>
        <w:pStyle w:val="berschrift1"/>
        <w:rPr>
          <w:lang w:val="en-US"/>
        </w:rPr>
      </w:pPr>
      <w:r w:rsidRPr="00F46B9E">
        <w:rPr>
          <w:lang w:val="en-US"/>
        </w:rPr>
        <w:t>Abstract</w:t>
      </w:r>
      <w:r w:rsidR="005244C7" w:rsidRPr="00F46B9E">
        <w:rPr>
          <w:lang w:val="en-US"/>
        </w:rPr>
        <w:t xml:space="preserve"> </w:t>
      </w:r>
    </w:p>
    <w:p w:rsidR="002D4A7F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sed</w:t>
      </w:r>
      <w:proofErr w:type="spellEnd"/>
      <w:r w:rsidRPr="00E2187F">
        <w:rPr>
          <w:lang w:val="en-US"/>
        </w:rPr>
        <w:t xml:space="preserve">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Duis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sunt</w:t>
      </w:r>
      <w:proofErr w:type="spellEnd"/>
      <w:r w:rsidRPr="00E2187F">
        <w:rPr>
          <w:lang w:val="en-US"/>
        </w:rPr>
        <w:t xml:space="preserve">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E2187F" w:rsidRPr="00731455" w:rsidRDefault="00E2187F">
      <w:pPr>
        <w:spacing w:line="240" w:lineRule="auto"/>
        <w:jc w:val="left"/>
        <w:rPr>
          <w:b/>
          <w:lang w:val="en-GB"/>
        </w:rPr>
      </w:pPr>
      <w:r w:rsidRPr="00731455">
        <w:rPr>
          <w:lang w:val="en-GB"/>
        </w:rPr>
        <w:br w:type="page"/>
      </w:r>
    </w:p>
    <w:p w:rsidR="002D4A7F" w:rsidRPr="00E2187F" w:rsidRDefault="00D14DE5" w:rsidP="00C9527C">
      <w:pPr>
        <w:pStyle w:val="berschrift1"/>
        <w:rPr>
          <w:lang w:val="en-US"/>
        </w:rPr>
      </w:pPr>
      <w:r w:rsidRPr="00E2187F">
        <w:rPr>
          <w:lang w:val="en-US"/>
        </w:rPr>
        <w:lastRenderedPageBreak/>
        <w:t xml:space="preserve">1. </w:t>
      </w:r>
      <w:proofErr w:type="spellStart"/>
      <w:r w:rsidR="001108BB" w:rsidRPr="00E2187F">
        <w:rPr>
          <w:lang w:val="en-US"/>
        </w:rPr>
        <w:t>Einleitung</w:t>
      </w:r>
      <w:proofErr w:type="spellEnd"/>
    </w:p>
    <w:p w:rsidR="002D4A7F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sed</w:t>
      </w:r>
      <w:proofErr w:type="spellEnd"/>
      <w:r w:rsidRPr="00E2187F">
        <w:rPr>
          <w:lang w:val="en-US"/>
        </w:rPr>
        <w:t xml:space="preserve">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Duis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sunt</w:t>
      </w:r>
      <w:proofErr w:type="spellEnd"/>
      <w:r w:rsidRPr="00E2187F">
        <w:rPr>
          <w:lang w:val="en-US"/>
        </w:rPr>
        <w:t xml:space="preserve">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E2187F" w:rsidRPr="00731455" w:rsidRDefault="00E2187F" w:rsidP="00C9527C">
      <w:pPr>
        <w:pStyle w:val="berschrift1"/>
        <w:rPr>
          <w:lang w:val="en-GB"/>
        </w:rPr>
      </w:pPr>
    </w:p>
    <w:p w:rsidR="002D4A7F" w:rsidRDefault="00D14DE5" w:rsidP="00C9527C">
      <w:pPr>
        <w:pStyle w:val="berschrift1"/>
      </w:pPr>
      <w:r>
        <w:t xml:space="preserve">2. </w:t>
      </w:r>
      <w:proofErr w:type="spellStart"/>
      <w:r w:rsidR="00E2187F">
        <w:t>Kapitelünberschrift</w:t>
      </w:r>
      <w:proofErr w:type="spellEnd"/>
      <w:r w:rsidR="00E2187F">
        <w:t xml:space="preserve"> </w:t>
      </w:r>
    </w:p>
    <w:p w:rsidR="00E2187F" w:rsidRDefault="00E2187F" w:rsidP="00E2187F"/>
    <w:p w:rsidR="00E2187F" w:rsidRPr="00E2187F" w:rsidRDefault="00E2187F" w:rsidP="00E2187F"/>
    <w:p w:rsidR="004E7B0F" w:rsidRPr="00731455" w:rsidRDefault="004E7B0F" w:rsidP="004E7B0F">
      <w:pPr>
        <w:rPr>
          <w:b/>
        </w:rPr>
      </w:pPr>
      <w:r w:rsidRPr="00731455">
        <w:rPr>
          <w:b/>
        </w:rPr>
        <w:t xml:space="preserve">3. </w:t>
      </w:r>
      <w:r w:rsidR="00E2187F" w:rsidRPr="00731455">
        <w:rPr>
          <w:b/>
        </w:rPr>
        <w:t>Kapitelüberschrift</w:t>
      </w:r>
    </w:p>
    <w:p w:rsidR="0057251E" w:rsidRDefault="0057251E" w:rsidP="004E7B0F">
      <w:pPr>
        <w:rPr>
          <w:lang w:val="de-AT"/>
        </w:rPr>
      </w:pPr>
    </w:p>
    <w:p w:rsidR="0057251E" w:rsidRDefault="0057251E" w:rsidP="004E7B0F">
      <w:pPr>
        <w:rPr>
          <w:lang w:val="de-AT"/>
        </w:rPr>
      </w:pPr>
      <w:r>
        <w:rPr>
          <w:lang w:val="de-AT"/>
        </w:rPr>
        <w:t>Schriftart Arial, 11pt, Blocksatz.</w:t>
      </w:r>
    </w:p>
    <w:p w:rsidR="0057251E" w:rsidRDefault="0057251E" w:rsidP="004E7B0F">
      <w:pPr>
        <w:rPr>
          <w:lang w:val="de-AT"/>
        </w:rPr>
      </w:pPr>
    </w:p>
    <w:p w:rsidR="00E2187F" w:rsidRDefault="00E2187F" w:rsidP="004E7B0F">
      <w:pPr>
        <w:rPr>
          <w:lang w:val="de-AT"/>
        </w:rPr>
      </w:pPr>
      <w:r w:rsidRPr="0057251E">
        <w:rPr>
          <w:lang w:val="de-AT"/>
        </w:rPr>
        <w:t>Tabell</w:t>
      </w:r>
      <w:r w:rsidR="0057251E" w:rsidRPr="0057251E">
        <w:rPr>
          <w:lang w:val="de-AT"/>
        </w:rPr>
        <w:t>enüberschrift kursiv über der Ta</w:t>
      </w:r>
      <w:r w:rsidRPr="0057251E">
        <w:rPr>
          <w:lang w:val="de-AT"/>
        </w:rPr>
        <w:t>belle</w:t>
      </w:r>
      <w:r w:rsidR="0057251E">
        <w:rPr>
          <w:lang w:val="de-AT"/>
        </w:rPr>
        <w:t xml:space="preserve">. Bildunterschrift unter der Abbildung. </w:t>
      </w:r>
      <w:proofErr w:type="spellStart"/>
      <w:r w:rsidR="0057251E">
        <w:rPr>
          <w:lang w:val="de-AT"/>
        </w:rPr>
        <w:t>Ggf</w:t>
      </w:r>
      <w:proofErr w:type="spellEnd"/>
      <w:r w:rsidR="0057251E">
        <w:rPr>
          <w:lang w:val="de-AT"/>
        </w:rPr>
        <w:t xml:space="preserve"> mit Quellenangabe. Tabellen und Abbildungen zentriert. </w:t>
      </w:r>
    </w:p>
    <w:p w:rsidR="0057251E" w:rsidRDefault="0057251E" w:rsidP="004E7B0F">
      <w:pPr>
        <w:rPr>
          <w:lang w:val="de-AT"/>
        </w:rPr>
      </w:pPr>
      <w:r>
        <w:rPr>
          <w:lang w:val="de-AT"/>
        </w:rPr>
        <w:t xml:space="preserve">Formeln zentriert in einer eigenen Zeile. </w:t>
      </w:r>
    </w:p>
    <w:p w:rsidR="0057251E" w:rsidRPr="0057251E" w:rsidRDefault="0057251E" w:rsidP="004E7B0F">
      <w:pPr>
        <w:rPr>
          <w:lang w:val="de-AT"/>
        </w:rPr>
      </w:pPr>
    </w:p>
    <w:p w:rsidR="00E2187F" w:rsidRDefault="00E2187F" w:rsidP="00E2187F">
      <w:pPr>
        <w:pStyle w:val="Tabellenberschrift"/>
      </w:pPr>
    </w:p>
    <w:p w:rsidR="004E7B0F" w:rsidRPr="00E2187F" w:rsidRDefault="004E7B0F" w:rsidP="00E2187F">
      <w:pPr>
        <w:pStyle w:val="Tabellenberschrift"/>
      </w:pPr>
      <w:r w:rsidRPr="00E2187F">
        <w:t>Tabelle</w:t>
      </w:r>
      <w:r w:rsidR="0057251E">
        <w:t xml:space="preserve"> 3-</w:t>
      </w:r>
      <w:fldSimple w:instr=" SEQ Tabelle \* ARABIC ">
        <w:r w:rsidRPr="00E2187F">
          <w:t>1</w:t>
        </w:r>
      </w:fldSimple>
      <w:r w:rsidRPr="00E2187F">
        <w:t>:</w:t>
      </w:r>
      <w:r w:rsidRPr="00E2187F">
        <w:tab/>
      </w:r>
      <w:r w:rsidR="00E2187F">
        <w:t>Tabellenbeschriftung</w:t>
      </w:r>
    </w:p>
    <w:tbl>
      <w:tblPr>
        <w:tblStyle w:val="Tabellenraster"/>
        <w:tblW w:w="0" w:type="auto"/>
        <w:tblInd w:w="1204" w:type="dxa"/>
        <w:tblLook w:val="04A0" w:firstRow="1" w:lastRow="0" w:firstColumn="1" w:lastColumn="0" w:noHBand="0" w:noVBand="1"/>
      </w:tblPr>
      <w:tblGrid>
        <w:gridCol w:w="2023"/>
        <w:gridCol w:w="2410"/>
        <w:gridCol w:w="2690"/>
      </w:tblGrid>
      <w:tr w:rsidR="004E7B0F" w:rsidRPr="00F46B9E" w:rsidTr="00F46B9E">
        <w:tc>
          <w:tcPr>
            <w:tcW w:w="2023" w:type="dxa"/>
            <w:tcBorders>
              <w:bottom w:val="single" w:sz="4" w:space="0" w:color="auto"/>
            </w:tcBorders>
          </w:tcPr>
          <w:p w:rsidR="004E7B0F" w:rsidRPr="00F46B9E" w:rsidRDefault="004E7B0F" w:rsidP="00B368C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7B0F" w:rsidRPr="00F46B9E" w:rsidRDefault="004E7B0F" w:rsidP="00B368C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E7B0F" w:rsidRPr="00F46B9E" w:rsidRDefault="004E7B0F" w:rsidP="00B368C9">
            <w:pPr>
              <w:spacing w:before="60" w:after="60"/>
              <w:jc w:val="center"/>
              <w:rPr>
                <w:b/>
              </w:rPr>
            </w:pPr>
          </w:p>
        </w:tc>
      </w:tr>
      <w:tr w:rsidR="004E7B0F" w:rsidRPr="0068288B" w:rsidTr="00F46B9E">
        <w:tc>
          <w:tcPr>
            <w:tcW w:w="2023" w:type="dxa"/>
            <w:tcBorders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</w:tbl>
    <w:p w:rsidR="004E7B0F" w:rsidRDefault="004E7B0F" w:rsidP="004E7B0F"/>
    <w:p w:rsidR="00B368C9" w:rsidRDefault="00B368C9" w:rsidP="004E7B0F"/>
    <w:p w:rsidR="00B368C9" w:rsidRDefault="00B368C9" w:rsidP="00E2187F">
      <w:pPr>
        <w:pStyle w:val="Tabellenberschrift"/>
      </w:pPr>
    </w:p>
    <w:p w:rsidR="00861DC5" w:rsidRDefault="00861DC5" w:rsidP="004E7B0F"/>
    <w:p w:rsidR="00861DC5" w:rsidRDefault="00861DC5" w:rsidP="002D4A7F"/>
    <w:p w:rsidR="00861DC5" w:rsidRDefault="00861DC5" w:rsidP="002D4A7F"/>
    <w:p w:rsidR="00861DC5" w:rsidRDefault="00861DC5" w:rsidP="002D4A7F">
      <w:bookmarkStart w:id="0" w:name="_GoBack"/>
      <w:bookmarkEnd w:id="0"/>
    </w:p>
    <w:p w:rsidR="00861DC5" w:rsidRDefault="00861DC5" w:rsidP="002D4A7F"/>
    <w:p w:rsidR="00861DC5" w:rsidRDefault="00861DC5" w:rsidP="002D4A7F"/>
    <w:p w:rsidR="00861DC5" w:rsidRDefault="00E2187F" w:rsidP="00E2187F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562997" cy="3057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b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73" cy="306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7F" w:rsidRDefault="00E2187F" w:rsidP="00F46B9E">
      <w:pPr>
        <w:pStyle w:val="Beschriftung"/>
        <w:tabs>
          <w:tab w:val="left" w:pos="3119"/>
        </w:tabs>
        <w:spacing w:after="240" w:line="360" w:lineRule="auto"/>
        <w:ind w:left="992" w:hanging="992"/>
        <w:jc w:val="left"/>
        <w:rPr>
          <w:b w:val="0"/>
          <w:bCs w:val="0"/>
          <w:color w:val="000000"/>
          <w:sz w:val="22"/>
          <w:szCs w:val="22"/>
          <w:lang w:val="de-DE"/>
        </w:rPr>
      </w:pPr>
    </w:p>
    <w:p w:rsidR="004E7B0F" w:rsidRPr="004E7B0F" w:rsidRDefault="00E2187F" w:rsidP="00F46B9E">
      <w:pPr>
        <w:pStyle w:val="Beschriftung"/>
        <w:tabs>
          <w:tab w:val="left" w:pos="3119"/>
        </w:tabs>
        <w:spacing w:after="240" w:line="360" w:lineRule="auto"/>
        <w:ind w:left="992" w:hanging="992"/>
        <w:jc w:val="left"/>
        <w:rPr>
          <w:b w:val="0"/>
          <w:bCs w:val="0"/>
          <w:color w:val="000000"/>
          <w:sz w:val="22"/>
          <w:szCs w:val="22"/>
          <w:lang w:val="de-DE"/>
        </w:rPr>
      </w:pPr>
      <w:r>
        <w:rPr>
          <w:b w:val="0"/>
          <w:bCs w:val="0"/>
          <w:color w:val="000000"/>
          <w:sz w:val="22"/>
          <w:szCs w:val="22"/>
          <w:lang w:val="de-DE"/>
        </w:rPr>
        <w:t>Abbildung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t xml:space="preserve"> </w:t>
      </w:r>
      <w:r>
        <w:rPr>
          <w:b w:val="0"/>
          <w:bCs w:val="0"/>
          <w:color w:val="000000"/>
          <w:sz w:val="22"/>
          <w:szCs w:val="22"/>
          <w:lang w:val="de-DE"/>
        </w:rPr>
        <w:t>3-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fldChar w:fldCharType="begin"/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instrText xml:space="preserve"> SEQ Abbildung \* ARABIC </w:instrTex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fldChar w:fldCharType="separate"/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t>1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fldChar w:fldCharType="end"/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t xml:space="preserve">: </w:t>
      </w:r>
      <w:r>
        <w:rPr>
          <w:b w:val="0"/>
          <w:bCs w:val="0"/>
          <w:color w:val="000000"/>
          <w:sz w:val="22"/>
          <w:szCs w:val="22"/>
          <w:lang w:val="de-DE"/>
        </w:rPr>
        <w:t>Bildunterschrift (ggf. Quellenangabe)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br/>
      </w:r>
    </w:p>
    <w:p w:rsidR="004E7B0F" w:rsidRDefault="004E7B0F" w:rsidP="002D4A7F"/>
    <w:p w:rsidR="00E2187F" w:rsidRDefault="00E2187F" w:rsidP="002D4A7F"/>
    <w:p w:rsidR="00861DC5" w:rsidRDefault="00E2187F" w:rsidP="004E7B0F">
      <w:r>
        <w:t>Formel:</w:t>
      </w:r>
    </w:p>
    <w:p w:rsidR="00861DC5" w:rsidRDefault="00861DC5" w:rsidP="004E7B0F"/>
    <w:p w:rsidR="00032BB0" w:rsidRPr="00611DDC" w:rsidRDefault="00DD1F95" w:rsidP="00611DD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15pt;margin-top:6.8pt;width:74pt;height:22pt;z-index:251666432">
            <v:imagedata r:id="rId8" o:title=""/>
          </v:shape>
          <o:OLEObject Type="Embed" ProgID="Equation.3" ShapeID="_x0000_s1026" DrawAspect="Content" ObjectID="_1774672582" r:id="rId9"/>
        </w:object>
      </w:r>
    </w:p>
    <w:p w:rsidR="003F6CCE" w:rsidRDefault="003F6CCE" w:rsidP="00611DDC"/>
    <w:p w:rsidR="00E2187F" w:rsidRDefault="00E2187F" w:rsidP="00611DDC"/>
    <w:p w:rsidR="00E2187F" w:rsidRDefault="00E2187F" w:rsidP="00611DDC"/>
    <w:p w:rsidR="00E2187F" w:rsidRDefault="00E2187F" w:rsidP="00611DDC"/>
    <w:p w:rsidR="00E2187F" w:rsidRPr="00611DDC" w:rsidRDefault="00E2187F" w:rsidP="00611DDC"/>
    <w:p w:rsidR="00611DDC" w:rsidRPr="00731455" w:rsidRDefault="00611DDC" w:rsidP="00611DDC">
      <w:pPr>
        <w:rPr>
          <w:b/>
          <w:lang w:val="en-GB"/>
        </w:rPr>
      </w:pPr>
      <w:r w:rsidRPr="00731455">
        <w:rPr>
          <w:b/>
          <w:lang w:val="en-GB"/>
        </w:rPr>
        <w:t>5. Zusammenfassung</w:t>
      </w:r>
    </w:p>
    <w:p w:rsidR="00A16D5A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sed</w:t>
      </w:r>
      <w:proofErr w:type="spellEnd"/>
      <w:r w:rsidRPr="00E2187F">
        <w:rPr>
          <w:lang w:val="en-US"/>
        </w:rPr>
        <w:t xml:space="preserve">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Duis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dolore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sunt</w:t>
      </w:r>
      <w:proofErr w:type="spellEnd"/>
      <w:r w:rsidRPr="00E2187F">
        <w:rPr>
          <w:lang w:val="en-US"/>
        </w:rPr>
        <w:t xml:space="preserve">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A16D5A" w:rsidRPr="00E2187F" w:rsidRDefault="00A16D5A" w:rsidP="002D4A7F">
      <w:pPr>
        <w:rPr>
          <w:lang w:val="en-US"/>
        </w:rPr>
      </w:pPr>
    </w:p>
    <w:p w:rsidR="00A16D5A" w:rsidRDefault="00A16D5A" w:rsidP="00A16D5A">
      <w:pPr>
        <w:rPr>
          <w:b/>
        </w:rPr>
      </w:pPr>
      <w:r>
        <w:rPr>
          <w:b/>
        </w:rPr>
        <w:t>Literaturangaben:</w:t>
      </w:r>
    </w:p>
    <w:p w:rsidR="00A16D5A" w:rsidRDefault="00A16D5A" w:rsidP="00A16D5A">
      <w:pPr>
        <w:rPr>
          <w:b/>
        </w:rPr>
      </w:pPr>
    </w:p>
    <w:p w:rsidR="00A16D5A" w:rsidRPr="00A16D5A" w:rsidRDefault="00A16D5A" w:rsidP="00A16D5A">
      <w:pPr>
        <w:ind w:left="705" w:hanging="705"/>
      </w:pPr>
      <w:r w:rsidRPr="00A16D5A">
        <w:t>[1]</w:t>
      </w:r>
      <w:r w:rsidRPr="00A16D5A">
        <w:tab/>
      </w:r>
    </w:p>
    <w:p w:rsidR="00A16D5A" w:rsidRPr="00A16D5A" w:rsidRDefault="00A16D5A" w:rsidP="003F6CCE">
      <w:pPr>
        <w:ind w:left="705" w:hanging="705"/>
      </w:pPr>
      <w:r>
        <w:t>[2</w:t>
      </w:r>
      <w:r w:rsidRPr="00A16D5A">
        <w:t>]</w:t>
      </w:r>
      <w:r w:rsidRPr="00A16D5A">
        <w:tab/>
      </w:r>
    </w:p>
    <w:p w:rsidR="00A16D5A" w:rsidRDefault="00A16D5A" w:rsidP="00A16D5A"/>
    <w:p w:rsidR="00A16D5A" w:rsidRDefault="00A16D5A" w:rsidP="00A16D5A"/>
    <w:p w:rsidR="00A16D5A" w:rsidRDefault="00A16D5A" w:rsidP="00A16D5A"/>
    <w:p w:rsidR="00A16D5A" w:rsidRDefault="00A16D5A" w:rsidP="00A16D5A"/>
    <w:p w:rsidR="00A16D5A" w:rsidRPr="00A16D5A" w:rsidRDefault="00A16D5A" w:rsidP="00A16D5A"/>
    <w:p w:rsidR="00A16D5A" w:rsidRPr="00A16D5A" w:rsidRDefault="00A16D5A" w:rsidP="00A16D5A">
      <w:r w:rsidRPr="00A16D5A">
        <w:t xml:space="preserve">Autorenkontakt: </w:t>
      </w:r>
      <w:proofErr w:type="spellStart"/>
      <w:r w:rsidR="00E2187F">
        <w:t>e-mail</w:t>
      </w:r>
      <w:proofErr w:type="spellEnd"/>
      <w:r w:rsidR="00E2187F">
        <w:t xml:space="preserve"> Adresse </w:t>
      </w:r>
    </w:p>
    <w:p w:rsidR="00A16D5A" w:rsidRPr="00A16D5A" w:rsidRDefault="00A16D5A" w:rsidP="00A16D5A">
      <w:pPr>
        <w:rPr>
          <w:b/>
        </w:rPr>
      </w:pPr>
    </w:p>
    <w:p w:rsidR="00A16D5A" w:rsidRPr="001452E0" w:rsidRDefault="00A16D5A" w:rsidP="002D4A7F"/>
    <w:sectPr w:rsidR="00A16D5A" w:rsidRPr="001452E0" w:rsidSect="00ED2615">
      <w:footerReference w:type="even" r:id="rId10"/>
      <w:footerReference w:type="default" r:id="rId11"/>
      <w:footerReference w:type="first" r:id="rId12"/>
      <w:type w:val="continuous"/>
      <w:pgSz w:w="11907" w:h="16840" w:code="9"/>
      <w:pgMar w:top="1758" w:right="1418" w:bottom="175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95" w:rsidRDefault="00DD1F95">
      <w:pPr>
        <w:spacing w:line="240" w:lineRule="auto"/>
      </w:pPr>
      <w:r>
        <w:separator/>
      </w:r>
    </w:p>
  </w:endnote>
  <w:endnote w:type="continuationSeparator" w:id="0">
    <w:p w:rsidR="00DD1F95" w:rsidRDefault="00DD1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Vortrag NAME</w:t>
    </w:r>
  </w:p>
  <w:p w:rsidR="00B92716" w:rsidRPr="00B92716" w:rsidRDefault="00731455" w:rsidP="00B92716">
    <w:pPr>
      <w:pStyle w:val="Fuzeile"/>
      <w:rPr>
        <w:sz w:val="20"/>
        <w:szCs w:val="20"/>
      </w:rPr>
    </w:pPr>
    <w:r>
      <w:rPr>
        <w:sz w:val="20"/>
        <w:szCs w:val="20"/>
      </w:rPr>
      <w:t>3</w:t>
    </w:r>
    <w:r w:rsidR="00B92716" w:rsidRPr="00B92716">
      <w:rPr>
        <w:sz w:val="20"/>
        <w:szCs w:val="20"/>
      </w:rPr>
      <w:t>. Wiener Dynamik Tage 202</w:t>
    </w:r>
    <w:r>
      <w:rPr>
        <w:sz w:val="20"/>
        <w:szCs w:val="20"/>
      </w:rPr>
      <w:t>4</w:t>
    </w:r>
  </w:p>
  <w:p w:rsidR="00E2187F" w:rsidRDefault="00E218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Vortrag NAME</w:t>
    </w:r>
  </w:p>
  <w:p w:rsidR="00B92716" w:rsidRPr="00B92716" w:rsidRDefault="00731455" w:rsidP="00B92716">
    <w:pPr>
      <w:pStyle w:val="Fuzeile"/>
      <w:rPr>
        <w:sz w:val="20"/>
        <w:szCs w:val="20"/>
      </w:rPr>
    </w:pPr>
    <w:r>
      <w:rPr>
        <w:sz w:val="20"/>
        <w:szCs w:val="20"/>
      </w:rPr>
      <w:t>3</w:t>
    </w:r>
    <w:r w:rsidR="00B92716" w:rsidRPr="00B92716">
      <w:rPr>
        <w:sz w:val="20"/>
        <w:szCs w:val="20"/>
      </w:rPr>
      <w:t>. Wiener Dynamik Tage 202</w:t>
    </w:r>
    <w:r>
      <w:rPr>
        <w:sz w:val="20"/>
        <w:szCs w:val="20"/>
      </w:rPr>
      <w:t>4</w:t>
    </w:r>
  </w:p>
  <w:p w:rsidR="00E2187F" w:rsidRDefault="00E218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Vortrag NAME</w:t>
    </w:r>
  </w:p>
  <w:p w:rsidR="00E2187F" w:rsidRPr="00B92716" w:rsidRDefault="00731455" w:rsidP="00B92716">
    <w:pPr>
      <w:pStyle w:val="Fuzeile"/>
      <w:rPr>
        <w:sz w:val="20"/>
        <w:szCs w:val="20"/>
      </w:rPr>
    </w:pPr>
    <w:r>
      <w:rPr>
        <w:sz w:val="20"/>
        <w:szCs w:val="20"/>
      </w:rPr>
      <w:t>3</w:t>
    </w:r>
    <w:r w:rsidR="00B92716" w:rsidRPr="00B92716">
      <w:rPr>
        <w:sz w:val="20"/>
        <w:szCs w:val="20"/>
      </w:rPr>
      <w:t>. Wiener Dynamik Tage 202</w:t>
    </w:r>
    <w:r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95" w:rsidRDefault="00DD1F95">
      <w:pPr>
        <w:spacing w:line="240" w:lineRule="auto"/>
      </w:pPr>
      <w:r>
        <w:separator/>
      </w:r>
    </w:p>
  </w:footnote>
  <w:footnote w:type="continuationSeparator" w:id="0">
    <w:p w:rsidR="00DD1F95" w:rsidRDefault="00DD1F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6E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EA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1C8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CA3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AA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E5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CB66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56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DE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F7E9B"/>
    <w:multiLevelType w:val="hybridMultilevel"/>
    <w:tmpl w:val="FCF27C56"/>
    <w:lvl w:ilvl="0" w:tplc="A78E85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E72"/>
    <w:multiLevelType w:val="multilevel"/>
    <w:tmpl w:val="197E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2E53E6C"/>
    <w:multiLevelType w:val="multilevel"/>
    <w:tmpl w:val="0D62B7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0451B4"/>
    <w:multiLevelType w:val="multilevel"/>
    <w:tmpl w:val="197E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C00333F"/>
    <w:multiLevelType w:val="hybridMultilevel"/>
    <w:tmpl w:val="08EEFA16"/>
    <w:lvl w:ilvl="0" w:tplc="3EA81C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5449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BE5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2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05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E9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7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6B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48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3099"/>
    <w:multiLevelType w:val="singleLevel"/>
    <w:tmpl w:val="45C28AC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7A8524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4"/>
    <w:rsid w:val="00010E95"/>
    <w:rsid w:val="00032BB0"/>
    <w:rsid w:val="00046E9D"/>
    <w:rsid w:val="0005449F"/>
    <w:rsid w:val="000816EB"/>
    <w:rsid w:val="00085C9C"/>
    <w:rsid w:val="001108BB"/>
    <w:rsid w:val="00120093"/>
    <w:rsid w:val="0013056F"/>
    <w:rsid w:val="00142385"/>
    <w:rsid w:val="0021193E"/>
    <w:rsid w:val="002125D8"/>
    <w:rsid w:val="00272568"/>
    <w:rsid w:val="00285964"/>
    <w:rsid w:val="002B7185"/>
    <w:rsid w:val="002D4A7F"/>
    <w:rsid w:val="002F0211"/>
    <w:rsid w:val="002F05C4"/>
    <w:rsid w:val="00363FFA"/>
    <w:rsid w:val="003822BA"/>
    <w:rsid w:val="0038584A"/>
    <w:rsid w:val="003D0528"/>
    <w:rsid w:val="003D4651"/>
    <w:rsid w:val="003F6CCE"/>
    <w:rsid w:val="004A6EC3"/>
    <w:rsid w:val="004E7B0F"/>
    <w:rsid w:val="0050398F"/>
    <w:rsid w:val="005244C7"/>
    <w:rsid w:val="0057251E"/>
    <w:rsid w:val="005865CF"/>
    <w:rsid w:val="005921AC"/>
    <w:rsid w:val="005B5BDF"/>
    <w:rsid w:val="005C5BB6"/>
    <w:rsid w:val="005C6EBB"/>
    <w:rsid w:val="00611DDC"/>
    <w:rsid w:val="0061565A"/>
    <w:rsid w:val="00617B39"/>
    <w:rsid w:val="006901F4"/>
    <w:rsid w:val="006913D4"/>
    <w:rsid w:val="006C558E"/>
    <w:rsid w:val="00703D57"/>
    <w:rsid w:val="00731455"/>
    <w:rsid w:val="00744031"/>
    <w:rsid w:val="00765A9F"/>
    <w:rsid w:val="007A4B6B"/>
    <w:rsid w:val="007B49E2"/>
    <w:rsid w:val="007B79ED"/>
    <w:rsid w:val="007E7315"/>
    <w:rsid w:val="00830645"/>
    <w:rsid w:val="008336DD"/>
    <w:rsid w:val="0084310B"/>
    <w:rsid w:val="0084435C"/>
    <w:rsid w:val="008464B4"/>
    <w:rsid w:val="00861DC5"/>
    <w:rsid w:val="008D42E5"/>
    <w:rsid w:val="00940FA4"/>
    <w:rsid w:val="009D3F23"/>
    <w:rsid w:val="009E49C9"/>
    <w:rsid w:val="00A16D5A"/>
    <w:rsid w:val="00A261DC"/>
    <w:rsid w:val="00A27467"/>
    <w:rsid w:val="00AC52CA"/>
    <w:rsid w:val="00B368C9"/>
    <w:rsid w:val="00B62CAD"/>
    <w:rsid w:val="00B9115D"/>
    <w:rsid w:val="00B92716"/>
    <w:rsid w:val="00B95D94"/>
    <w:rsid w:val="00BB7DE2"/>
    <w:rsid w:val="00C91D42"/>
    <w:rsid w:val="00C9527C"/>
    <w:rsid w:val="00C962C4"/>
    <w:rsid w:val="00CE0428"/>
    <w:rsid w:val="00D055E2"/>
    <w:rsid w:val="00D14DE5"/>
    <w:rsid w:val="00D269EC"/>
    <w:rsid w:val="00DD1F95"/>
    <w:rsid w:val="00E07972"/>
    <w:rsid w:val="00E177E2"/>
    <w:rsid w:val="00E2187F"/>
    <w:rsid w:val="00E60243"/>
    <w:rsid w:val="00E65BF8"/>
    <w:rsid w:val="00E87C26"/>
    <w:rsid w:val="00EB63BB"/>
    <w:rsid w:val="00ED2615"/>
    <w:rsid w:val="00EE2CBD"/>
    <w:rsid w:val="00EF4664"/>
    <w:rsid w:val="00F46B9E"/>
    <w:rsid w:val="00F7712B"/>
    <w:rsid w:val="00F80D99"/>
    <w:rsid w:val="00FC43F7"/>
    <w:rsid w:val="00FC60B1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7E8965-6B80-4CC8-8766-886A2D2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765A9F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C9527C"/>
    <w:pPr>
      <w:keepNext/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D14DE5"/>
    <w:pPr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EF4664"/>
    <w:pPr>
      <w:outlineLvl w:val="2"/>
    </w:pPr>
  </w:style>
  <w:style w:type="paragraph" w:styleId="berschrift4">
    <w:name w:val="heading 4"/>
    <w:basedOn w:val="berschrift3"/>
    <w:next w:val="Standard"/>
    <w:qFormat/>
    <w:rsid w:val="00EF4664"/>
    <w:pPr>
      <w:outlineLvl w:val="3"/>
    </w:pPr>
  </w:style>
  <w:style w:type="paragraph" w:styleId="berschrift5">
    <w:name w:val="heading 5"/>
    <w:basedOn w:val="berschrift3"/>
    <w:next w:val="Standard"/>
    <w:qFormat/>
    <w:rsid w:val="00EF4664"/>
    <w:pPr>
      <w:spacing w:before="60"/>
      <w:outlineLvl w:val="4"/>
    </w:pPr>
  </w:style>
  <w:style w:type="paragraph" w:styleId="berschrift6">
    <w:name w:val="heading 6"/>
    <w:basedOn w:val="berschrift3"/>
    <w:next w:val="Standard"/>
    <w:autoRedefine/>
    <w:qFormat/>
    <w:rsid w:val="00EF4664"/>
    <w:pPr>
      <w:spacing w:before="60"/>
      <w:outlineLvl w:val="5"/>
    </w:pPr>
  </w:style>
  <w:style w:type="paragraph" w:styleId="berschrift7">
    <w:name w:val="heading 7"/>
    <w:basedOn w:val="berschrift3"/>
    <w:next w:val="Standard"/>
    <w:qFormat/>
    <w:rsid w:val="00EF4664"/>
    <w:pPr>
      <w:spacing w:before="60"/>
      <w:outlineLvl w:val="6"/>
    </w:pPr>
  </w:style>
  <w:style w:type="paragraph" w:styleId="berschrift8">
    <w:name w:val="heading 8"/>
    <w:next w:val="Standard"/>
    <w:qFormat/>
    <w:rsid w:val="0084435C"/>
    <w:pPr>
      <w:spacing w:before="60"/>
      <w:outlineLvl w:val="7"/>
    </w:pPr>
    <w:rPr>
      <w:rFonts w:ascii="Arial" w:hAnsi="Arial"/>
      <w:b/>
      <w:kern w:val="32"/>
      <w:sz w:val="22"/>
      <w:szCs w:val="24"/>
    </w:rPr>
  </w:style>
  <w:style w:type="paragraph" w:styleId="berschrift9">
    <w:name w:val="heading 9"/>
    <w:basedOn w:val="Standard"/>
    <w:next w:val="Standard"/>
    <w:qFormat/>
    <w:rsid w:val="0084435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next w:val="Standard"/>
    <w:autoRedefine/>
    <w:rsid w:val="007B49E2"/>
    <w:pPr>
      <w:tabs>
        <w:tab w:val="left" w:pos="794"/>
      </w:tabs>
      <w:ind w:left="794" w:hanging="794"/>
      <w:jc w:val="left"/>
    </w:pPr>
    <w:rPr>
      <w:color w:val="000000"/>
      <w:szCs w:val="22"/>
    </w:rPr>
  </w:style>
  <w:style w:type="paragraph" w:customStyle="1" w:styleId="Tabellenberschrift">
    <w:name w:val="Tabellenüberschrift"/>
    <w:basedOn w:val="Standard"/>
    <w:next w:val="Standard"/>
    <w:autoRedefine/>
    <w:rsid w:val="00E2187F"/>
    <w:pPr>
      <w:tabs>
        <w:tab w:val="left" w:pos="1134"/>
      </w:tabs>
      <w:ind w:left="1134" w:hanging="1134"/>
      <w:jc w:val="left"/>
    </w:pPr>
    <w:rPr>
      <w:i/>
    </w:rPr>
  </w:style>
  <w:style w:type="paragraph" w:styleId="Untertitel">
    <w:name w:val="Subtitle"/>
    <w:basedOn w:val="Standard"/>
    <w:autoRedefine/>
    <w:qFormat/>
    <w:rsid w:val="00C9527C"/>
    <w:pPr>
      <w:spacing w:line="240" w:lineRule="auto"/>
      <w:jc w:val="left"/>
      <w:outlineLvl w:val="0"/>
    </w:pPr>
    <w:rPr>
      <w:rFonts w:cs="Arial"/>
      <w:b/>
      <w:sz w:val="28"/>
    </w:rPr>
  </w:style>
  <w:style w:type="paragraph" w:customStyle="1" w:styleId="Autorenzeile">
    <w:name w:val="Autorenzeile"/>
    <w:basedOn w:val="Standard"/>
    <w:link w:val="AutorenzeileChar"/>
    <w:autoRedefine/>
    <w:rsid w:val="003822BA"/>
    <w:pPr>
      <w:spacing w:line="240" w:lineRule="auto"/>
      <w:jc w:val="left"/>
      <w:outlineLvl w:val="0"/>
    </w:pPr>
    <w:rPr>
      <w:sz w:val="28"/>
    </w:rPr>
  </w:style>
  <w:style w:type="paragraph" w:styleId="Kopfzeile">
    <w:name w:val="header"/>
    <w:basedOn w:val="Standard"/>
    <w:rsid w:val="00EF46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466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F4664"/>
    <w:rPr>
      <w:sz w:val="20"/>
    </w:rPr>
  </w:style>
  <w:style w:type="character" w:styleId="Funotenzeichen">
    <w:name w:val="footnote reference"/>
    <w:basedOn w:val="Absatz-Standardschriftart"/>
    <w:semiHidden/>
    <w:rsid w:val="00EF4664"/>
    <w:rPr>
      <w:vertAlign w:val="superscript"/>
    </w:rPr>
  </w:style>
  <w:style w:type="paragraph" w:styleId="Textkrper">
    <w:name w:val="Body Text"/>
    <w:basedOn w:val="Standard"/>
    <w:rsid w:val="008336DD"/>
    <w:pPr>
      <w:spacing w:after="120"/>
    </w:pPr>
  </w:style>
  <w:style w:type="paragraph" w:customStyle="1" w:styleId="Haupttitel">
    <w:name w:val="Haupttitel"/>
    <w:basedOn w:val="Standard"/>
    <w:autoRedefine/>
    <w:rsid w:val="00C9527C"/>
    <w:pPr>
      <w:spacing w:line="240" w:lineRule="auto"/>
      <w:jc w:val="left"/>
    </w:pPr>
    <w:rPr>
      <w:b/>
      <w:sz w:val="32"/>
    </w:rPr>
  </w:style>
  <w:style w:type="paragraph" w:customStyle="1" w:styleId="Kurzfassung-Text">
    <w:name w:val="Kurzfassung-Text"/>
    <w:basedOn w:val="Standard"/>
    <w:rsid w:val="00285964"/>
    <w:rPr>
      <w:i/>
    </w:rPr>
  </w:style>
  <w:style w:type="paragraph" w:customStyle="1" w:styleId="Literaturhinweise">
    <w:name w:val="Literaturhinweise"/>
    <w:basedOn w:val="Standard"/>
    <w:autoRedefine/>
    <w:rsid w:val="00EB63BB"/>
    <w:pPr>
      <w:tabs>
        <w:tab w:val="left" w:pos="539"/>
      </w:tabs>
      <w:ind w:left="567" w:hanging="567"/>
      <w:jc w:val="left"/>
    </w:pPr>
  </w:style>
  <w:style w:type="paragraph" w:customStyle="1" w:styleId="Kurzfassung">
    <w:name w:val="Kurzfassung"/>
    <w:basedOn w:val="berschrift1"/>
    <w:next w:val="Kurzfassung-Text"/>
    <w:autoRedefine/>
    <w:rsid w:val="00285964"/>
  </w:style>
  <w:style w:type="character" w:styleId="Seitenzahl">
    <w:name w:val="page number"/>
    <w:basedOn w:val="Absatz-Standardschriftart"/>
    <w:rsid w:val="002D4A7F"/>
  </w:style>
  <w:style w:type="paragraph" w:customStyle="1" w:styleId="Unterzeile">
    <w:name w:val="Unterzeile"/>
    <w:basedOn w:val="Standard"/>
    <w:next w:val="Autorenzeile"/>
    <w:rsid w:val="002D4A7F"/>
    <w:pPr>
      <w:spacing w:line="240" w:lineRule="auto"/>
      <w:jc w:val="left"/>
    </w:pPr>
    <w:rPr>
      <w:b/>
      <w:sz w:val="28"/>
      <w:szCs w:val="20"/>
    </w:rPr>
  </w:style>
  <w:style w:type="table" w:styleId="Tabellenraster">
    <w:name w:val="Table Grid"/>
    <w:basedOn w:val="NormaleTabelle"/>
    <w:uiPriority w:val="59"/>
    <w:rsid w:val="000816E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torenzeileFett">
    <w:name w:val="Formatvorlage Autorenzeile + Fett"/>
    <w:basedOn w:val="Autorenzeile"/>
    <w:link w:val="FormatvorlageAutorenzeileFettChar"/>
    <w:rsid w:val="003D0528"/>
    <w:rPr>
      <w:b/>
      <w:bCs/>
    </w:rPr>
  </w:style>
  <w:style w:type="character" w:customStyle="1" w:styleId="AutorenzeileChar">
    <w:name w:val="Autorenzeile Char"/>
    <w:basedOn w:val="Absatz-Standardschriftart"/>
    <w:link w:val="Autorenzeile"/>
    <w:rsid w:val="003822BA"/>
    <w:rPr>
      <w:rFonts w:ascii="Arial" w:hAnsi="Arial"/>
      <w:sz w:val="28"/>
      <w:szCs w:val="24"/>
      <w:lang w:val="de-DE" w:eastAsia="de-DE" w:bidi="ar-SA"/>
    </w:rPr>
  </w:style>
  <w:style w:type="character" w:customStyle="1" w:styleId="FormatvorlageAutorenzeileFettChar">
    <w:name w:val="Formatvorlage Autorenzeile + Fett Char"/>
    <w:basedOn w:val="AutorenzeileChar"/>
    <w:link w:val="FormatvorlageAutorenzeileFett"/>
    <w:rsid w:val="003D0528"/>
    <w:rPr>
      <w:rFonts w:ascii="Arial" w:hAnsi="Arial"/>
      <w:b/>
      <w:bCs/>
      <w:sz w:val="28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15D"/>
    <w:rPr>
      <w:rFonts w:ascii="Tahoma" w:hAnsi="Tahoma" w:cs="Tahoma"/>
      <w:sz w:val="16"/>
      <w:szCs w:val="16"/>
    </w:rPr>
  </w:style>
  <w:style w:type="paragraph" w:styleId="Beschriftung">
    <w:name w:val="caption"/>
    <w:aliases w:val="Beschriftung_Tab,Beschriftung Grafik,Didascalia foto,Didascalia Carattere Carattere Carattere Carattere,Didascalia1 Carattere,Didascalia Carattere Carattere Carattere Carattere CaratterBeschriftung_Tab,Abb.,Tabellen,Abb,Tab"/>
    <w:basedOn w:val="Standard"/>
    <w:next w:val="Standard"/>
    <w:link w:val="BeschriftungZchn"/>
    <w:unhideWhenUsed/>
    <w:qFormat/>
    <w:rsid w:val="004E7B0F"/>
    <w:pPr>
      <w:spacing w:after="200" w:line="240" w:lineRule="auto"/>
    </w:pPr>
    <w:rPr>
      <w:b/>
      <w:bCs/>
      <w:color w:val="4F81BD" w:themeColor="accent1"/>
      <w:sz w:val="18"/>
      <w:szCs w:val="18"/>
      <w:lang w:val="de-AT"/>
    </w:rPr>
  </w:style>
  <w:style w:type="character" w:customStyle="1" w:styleId="BeschriftungZchn">
    <w:name w:val="Beschriftung Zchn"/>
    <w:aliases w:val="Beschriftung_Tab Zchn,Beschriftung Grafik Zchn,Didascalia foto Zchn,Didascalia Carattere Carattere Carattere Carattere Zchn,Didascalia1 Carattere Zchn,Didascalia Carattere Carattere Carattere Carattere CaratterBeschriftung_Tab Zchn"/>
    <w:link w:val="Beschriftung"/>
    <w:rsid w:val="004E7B0F"/>
    <w:rPr>
      <w:rFonts w:ascii="Arial" w:hAnsi="Arial"/>
      <w:b/>
      <w:bCs/>
      <w:color w:val="4F81BD" w:themeColor="accent1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611DD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9271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%20und%20Einstellungen\a.berger\Desktop\Neuer%20Ordner\TK08_Manuskript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TK08_Manuskriptvorlage.dot</Template>
  <TotalTime>0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Manuskriptvorlage VDi Wissensforum</vt:lpstr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Manuskriptvorlage VDi Wissensforum</dc:title>
  <dc:creator>a.berger</dc:creator>
  <cp:lastModifiedBy>Thomas Thajer</cp:lastModifiedBy>
  <cp:revision>3</cp:revision>
  <cp:lastPrinted>2010-11-08T14:24:00Z</cp:lastPrinted>
  <dcterms:created xsi:type="dcterms:W3CDTF">2019-07-23T14:19:00Z</dcterms:created>
  <dcterms:modified xsi:type="dcterms:W3CDTF">2024-04-15T05:50:00Z</dcterms:modified>
</cp:coreProperties>
</file>